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1EB" w:rsidRDefault="00D151EB" w:rsidP="00EC7A18"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清远市房屋市政工程安全生产</w:t>
      </w:r>
    </w:p>
    <w:p w:rsidR="00D151EB" w:rsidRDefault="00D151EB"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文明施工示范工地</w:t>
      </w:r>
    </w:p>
    <w:p w:rsidR="00D151EB" w:rsidRDefault="00D151EB">
      <w:pPr>
        <w:jc w:val="center"/>
        <w:rPr>
          <w:rFonts w:ascii="??????" w:eastAsia="Times New Roman" w:cs="Times New Roman"/>
          <w:sz w:val="40"/>
          <w:szCs w:val="40"/>
        </w:rPr>
      </w:pPr>
    </w:p>
    <w:p w:rsidR="00D151EB" w:rsidRDefault="00D151EB">
      <w:pPr>
        <w:jc w:val="center"/>
        <w:rPr>
          <w:rFonts w:ascii="??????" w:eastAsia="Times New Roman" w:cs="Times New Roman"/>
          <w:sz w:val="72"/>
          <w:szCs w:val="72"/>
        </w:rPr>
      </w:pPr>
      <w:r>
        <w:rPr>
          <w:rFonts w:ascii="??????" w:eastAsia="Times New Roman" w:cs="Times New Roman"/>
          <w:sz w:val="72"/>
          <w:szCs w:val="72"/>
        </w:rPr>
        <w:t>申报表</w:t>
      </w:r>
    </w:p>
    <w:p w:rsidR="00D151EB" w:rsidRDefault="00D151EB">
      <w:pPr>
        <w:rPr>
          <w:rFonts w:ascii="??????" w:eastAsia="Times New Roman" w:cs="Times New Roman"/>
          <w:sz w:val="48"/>
          <w:szCs w:val="48"/>
        </w:rPr>
      </w:pPr>
    </w:p>
    <w:p w:rsidR="00D151EB" w:rsidRPr="009E61F7" w:rsidRDefault="00D151EB"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工地名称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全称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</w:p>
    <w:p w:rsidR="00D151EB" w:rsidRPr="009E61F7" w:rsidRDefault="00D151EB"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工程地址：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</w:t>
      </w:r>
    </w:p>
    <w:p w:rsidR="00D151EB" w:rsidRPr="00105B02" w:rsidRDefault="00D151EB"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总承包单位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                    </w:t>
      </w:r>
      <w:r>
        <w:rPr>
          <w:rFonts w:ascii="??????" w:cs="??????"/>
          <w:sz w:val="36"/>
          <w:szCs w:val="36"/>
          <w:u w:val="single"/>
        </w:rPr>
        <w:t xml:space="preserve">        </w:t>
      </w:r>
    </w:p>
    <w:p w:rsidR="00D151EB" w:rsidRDefault="00D151EB"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联系人：</w:t>
      </w:r>
      <w:r w:rsidRPr="009E61F7"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cs="??????"/>
          <w:sz w:val="36"/>
          <w:szCs w:val="36"/>
          <w:u w:val="single"/>
        </w:rPr>
        <w:t xml:space="preserve">   </w:t>
      </w:r>
      <w:r w:rsidRPr="009E61F7"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eastAsia="Times New Roman" w:cs="??????"/>
          <w:sz w:val="36"/>
          <w:szCs w:val="36"/>
        </w:rPr>
        <w:t xml:space="preserve">    </w:t>
      </w:r>
      <w:r>
        <w:rPr>
          <w:rFonts w:ascii="??????" w:eastAsia="Times New Roman" w:cs="Times New Roman"/>
          <w:sz w:val="36"/>
          <w:szCs w:val="36"/>
        </w:rPr>
        <w:t>电话：</w:t>
      </w:r>
      <w:r>
        <w:rPr>
          <w:rFonts w:ascii="??????" w:eastAsia="Times New Roman" w:cs="??????"/>
          <w:sz w:val="36"/>
          <w:szCs w:val="36"/>
          <w:u w:val="single"/>
        </w:rPr>
        <w:t xml:space="preserve">      </w:t>
      </w:r>
      <w:r>
        <w:rPr>
          <w:rFonts w:ascii="??????" w:cs="??????"/>
          <w:sz w:val="36"/>
          <w:szCs w:val="36"/>
          <w:u w:val="single"/>
        </w:rPr>
        <w:t xml:space="preserve">     </w:t>
      </w:r>
      <w:r>
        <w:rPr>
          <w:rFonts w:ascii="??????" w:eastAsia="Times New Roman" w:cs="??????"/>
          <w:sz w:val="36"/>
          <w:szCs w:val="36"/>
          <w:u w:val="single"/>
        </w:rPr>
        <w:t xml:space="preserve">        </w:t>
      </w:r>
      <w:r>
        <w:rPr>
          <w:rFonts w:ascii="??????" w:eastAsia="Times New Roman" w:cs="??????"/>
          <w:sz w:val="36"/>
          <w:szCs w:val="36"/>
        </w:rPr>
        <w:t xml:space="preserve"> </w:t>
      </w:r>
    </w:p>
    <w:p w:rsidR="00D151EB" w:rsidRPr="00C33838" w:rsidRDefault="00D151EB">
      <w:pPr>
        <w:spacing w:line="800" w:lineRule="exact"/>
        <w:rPr>
          <w:rFonts w:ascii="??????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监理单位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 w:rsidR="00D151EB" w:rsidRDefault="00D151EB"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 w:rsidR="00D151EB" w:rsidRDefault="00D151EB">
      <w:pPr>
        <w:spacing w:line="800" w:lineRule="exact"/>
        <w:rPr>
          <w:rFonts w:ascii="??????" w:eastAsia="Times New Roman" w:cs="Times New Roman"/>
          <w:sz w:val="36"/>
          <w:szCs w:val="36"/>
          <w:u w:val="single"/>
        </w:rPr>
      </w:pPr>
      <w:r>
        <w:rPr>
          <w:rFonts w:ascii="??????" w:eastAsia="Times New Roman" w:cs="Times New Roman"/>
          <w:sz w:val="36"/>
          <w:szCs w:val="36"/>
        </w:rPr>
        <w:t>参建单位</w:t>
      </w:r>
      <w:r>
        <w:rPr>
          <w:rFonts w:ascii="??????" w:eastAsia="Times New Roman" w:cs="??????"/>
          <w:sz w:val="36"/>
          <w:szCs w:val="36"/>
        </w:rPr>
        <w:t>(</w:t>
      </w:r>
      <w:r>
        <w:rPr>
          <w:rFonts w:ascii="??????" w:eastAsia="Times New Roman" w:cs="Times New Roman"/>
          <w:sz w:val="36"/>
          <w:szCs w:val="36"/>
        </w:rPr>
        <w:t>盖章</w:t>
      </w:r>
      <w:r>
        <w:rPr>
          <w:rFonts w:ascii="??????" w:eastAsia="Times New Roman" w:cs="??????"/>
          <w:sz w:val="36"/>
          <w:szCs w:val="36"/>
        </w:rPr>
        <w:t>)</w:t>
      </w:r>
      <w:r>
        <w:rPr>
          <w:rFonts w:ascii="??????" w:eastAsia="Times New Roman" w:cs="Times New Roman"/>
          <w:sz w:val="36"/>
          <w:szCs w:val="36"/>
        </w:rPr>
        <w:t>：</w:t>
      </w:r>
      <w:r>
        <w:rPr>
          <w:rFonts w:ascii="??????" w:cs="??????"/>
          <w:sz w:val="36"/>
          <w:szCs w:val="36"/>
          <w:u w:val="single"/>
        </w:rPr>
        <w:t xml:space="preserve">                                </w:t>
      </w:r>
    </w:p>
    <w:p w:rsidR="00D151EB" w:rsidRDefault="00D151EB">
      <w:pPr>
        <w:spacing w:line="800" w:lineRule="exact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申报时间：</w:t>
      </w:r>
      <w:r w:rsidRPr="00094120"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   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年</w:t>
      </w:r>
      <w:r>
        <w:rPr>
          <w:rFonts w:ascii="??????" w:eastAsia="Times New Roman" w:cs="??????"/>
          <w:sz w:val="36"/>
          <w:szCs w:val="36"/>
        </w:rPr>
        <w:t xml:space="preserve"> </w:t>
      </w:r>
      <w:r w:rsidRPr="00094120">
        <w:rPr>
          <w:rFonts w:ascii="??????" w:eastAsia="Times New Roman" w:cs="??????"/>
          <w:sz w:val="36"/>
          <w:szCs w:val="36"/>
          <w:u w:val="single"/>
        </w:rPr>
        <w:t xml:space="preserve">  </w:t>
      </w:r>
      <w:r>
        <w:rPr>
          <w:rFonts w:ascii="??????" w:cs="??????"/>
          <w:sz w:val="36"/>
          <w:szCs w:val="36"/>
          <w:u w:val="single"/>
        </w:rPr>
        <w:t xml:space="preserve"> </w:t>
      </w:r>
      <w:r w:rsidRPr="00094120">
        <w:rPr>
          <w:rFonts w:ascii="??????" w:eastAsia="Times New Roman" w:cs="??????"/>
          <w:sz w:val="36"/>
          <w:szCs w:val="36"/>
          <w:u w:val="single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月</w:t>
      </w:r>
      <w:r w:rsidRPr="00094120">
        <w:rPr>
          <w:rFonts w:ascii="??????" w:eastAsia="Times New Roman" w:cs="??????"/>
          <w:sz w:val="36"/>
          <w:szCs w:val="36"/>
          <w:u w:val="single"/>
        </w:rPr>
        <w:t xml:space="preserve">   </w:t>
      </w:r>
      <w:r>
        <w:rPr>
          <w:rFonts w:ascii="??????" w:eastAsia="Times New Roman" w:cs="Times New Roman"/>
          <w:sz w:val="36"/>
          <w:szCs w:val="36"/>
        </w:rPr>
        <w:t>日</w:t>
      </w:r>
    </w:p>
    <w:p w:rsidR="00D151EB" w:rsidRDefault="00D151EB">
      <w:pPr>
        <w:rPr>
          <w:rFonts w:ascii="??????" w:eastAsia="Times New Roman" w:cs="Times New Roman"/>
          <w:sz w:val="36"/>
          <w:szCs w:val="36"/>
        </w:rPr>
      </w:pPr>
    </w:p>
    <w:p w:rsidR="00D151EB" w:rsidRDefault="00D151EB">
      <w:pPr>
        <w:rPr>
          <w:rFonts w:ascii="??????" w:eastAsia="Times New Roman" w:cs="Times New Roman"/>
          <w:sz w:val="36"/>
          <w:szCs w:val="36"/>
        </w:rPr>
      </w:pPr>
    </w:p>
    <w:p w:rsidR="00D151EB" w:rsidRDefault="00D151EB">
      <w:pPr>
        <w:rPr>
          <w:rFonts w:ascii="??????" w:eastAsia="Times New Roman" w:cs="Times New Roman"/>
          <w:sz w:val="36"/>
          <w:szCs w:val="36"/>
        </w:rPr>
      </w:pPr>
    </w:p>
    <w:p w:rsidR="00D151EB" w:rsidRPr="009E61F7" w:rsidRDefault="00D151EB" w:rsidP="009E61F7">
      <w:pPr>
        <w:jc w:val="center"/>
        <w:rPr>
          <w:rFonts w:ascii="??????" w:eastAsia="Times New Roman" w:cs="Times New Roman"/>
          <w:sz w:val="36"/>
          <w:szCs w:val="36"/>
        </w:rPr>
      </w:pPr>
      <w:r>
        <w:rPr>
          <w:rFonts w:ascii="??????" w:eastAsia="Times New Roman" w:cs="Times New Roman"/>
          <w:sz w:val="36"/>
          <w:szCs w:val="36"/>
        </w:rPr>
        <w:t>清远市建筑业协会</w:t>
      </w:r>
      <w:r>
        <w:rPr>
          <w:rFonts w:ascii="??????" w:eastAsia="Times New Roman" w:cs="??????"/>
          <w:sz w:val="36"/>
          <w:szCs w:val="36"/>
        </w:rPr>
        <w:t xml:space="preserve"> </w:t>
      </w:r>
      <w:r>
        <w:rPr>
          <w:rFonts w:ascii="??????" w:eastAsia="Times New Roman" w:cs="Times New Roman"/>
          <w:sz w:val="36"/>
          <w:szCs w:val="36"/>
        </w:rPr>
        <w:t>制</w:t>
      </w:r>
    </w:p>
    <w:p w:rsidR="00D151EB" w:rsidRDefault="00D151EB">
      <w:pPr>
        <w:jc w:val="center"/>
        <w:rPr>
          <w:rFonts w:ascii="??????" w:eastAsia="Times New Roman" w:cs="Times New Roman"/>
          <w:sz w:val="56"/>
          <w:szCs w:val="56"/>
        </w:rPr>
      </w:pPr>
      <w:r>
        <w:rPr>
          <w:rFonts w:ascii="??????" w:eastAsia="Times New Roman" w:cs="Times New Roman"/>
          <w:sz w:val="56"/>
          <w:szCs w:val="56"/>
        </w:rPr>
        <w:t>填表说明</w:t>
      </w:r>
    </w:p>
    <w:p w:rsidR="00D151EB" w:rsidRDefault="00D151EB">
      <w:pPr>
        <w:jc w:val="center"/>
        <w:rPr>
          <w:rFonts w:ascii="??????" w:eastAsia="Times New Roman" w:cs="Times New Roman"/>
          <w:sz w:val="56"/>
          <w:szCs w:val="56"/>
        </w:rPr>
      </w:pPr>
    </w:p>
    <w:p w:rsidR="00D151EB" w:rsidRPr="007B3EA1" w:rsidRDefault="00D151EB">
      <w:pPr>
        <w:jc w:val="left"/>
        <w:rPr>
          <w:rFonts w:ascii="??????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一、依据《清远市房屋市政工程安全生产文明施工示范工地评选办法》要求制订本表，由施工单位填报本表一式二份</w:t>
      </w:r>
      <w:r>
        <w:rPr>
          <w:rFonts w:ascii="??????" w:cs="宋体" w:hint="eastAsia"/>
          <w:sz w:val="28"/>
          <w:szCs w:val="28"/>
        </w:rPr>
        <w:t>。</w:t>
      </w: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二、项目如有多个施工单位参建，则由工作量最多的单位填报，但参建单位数量最多只能填写两个。</w:t>
      </w: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三、提供的其它材料目录一栏，主要按《清远市房屋市政工程安全生产文明施工示范工地评选办法》要求提供的材料内容填写，填好本表后连同材料一起报送。</w:t>
      </w: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  <w:r>
        <w:rPr>
          <w:rFonts w:ascii="??????" w:eastAsia="Times New Roman" w:cs="??????"/>
          <w:sz w:val="28"/>
          <w:szCs w:val="28"/>
        </w:rPr>
        <w:t xml:space="preserve">    </w:t>
      </w:r>
      <w:r>
        <w:rPr>
          <w:rFonts w:ascii="??????" w:eastAsia="Times New Roman" w:cs="Times New Roman"/>
          <w:sz w:val="28"/>
          <w:szCs w:val="28"/>
        </w:rPr>
        <w:t>四、申报单位意见一栏由工作量最多的施工单位填写，有参建单位在参建单位意见一栏填写并盖章。</w:t>
      </w: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1690"/>
        <w:gridCol w:w="1604"/>
        <w:gridCol w:w="6"/>
        <w:gridCol w:w="659"/>
        <w:gridCol w:w="285"/>
        <w:gridCol w:w="580"/>
        <w:gridCol w:w="1440"/>
        <w:gridCol w:w="35"/>
        <w:gridCol w:w="246"/>
        <w:gridCol w:w="619"/>
        <w:gridCol w:w="1837"/>
      </w:tblGrid>
      <w:tr w:rsidR="00D151EB">
        <w:trPr>
          <w:trHeight w:val="763"/>
        </w:trPr>
        <w:tc>
          <w:tcPr>
            <w:tcW w:w="2337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工程名称</w:t>
            </w:r>
          </w:p>
        </w:tc>
        <w:tc>
          <w:tcPr>
            <w:tcW w:w="2554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工程地址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787"/>
        </w:trPr>
        <w:tc>
          <w:tcPr>
            <w:tcW w:w="2337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施工许可证编号</w:t>
            </w:r>
          </w:p>
        </w:tc>
        <w:tc>
          <w:tcPr>
            <w:tcW w:w="2554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规划许可证编号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720"/>
        </w:trPr>
        <w:tc>
          <w:tcPr>
            <w:tcW w:w="647" w:type="dxa"/>
            <w:vMerge w:val="restart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项目概况</w:t>
            </w: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工程类型</w:t>
            </w:r>
          </w:p>
        </w:tc>
        <w:tc>
          <w:tcPr>
            <w:tcW w:w="2554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结构类型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720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工程造价</w:t>
            </w:r>
            <w:r w:rsidRPr="009A146E"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/>
              </w:rPr>
              <w:t xml:space="preserve"> </w:t>
            </w:r>
            <w:r w:rsidRPr="009A146E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2554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建筑面积（</w:t>
            </w:r>
            <w:r w:rsidRPr="009A146E">
              <w:rPr>
                <w:rFonts w:ascii="宋体" w:hAnsi="宋体" w:cs="宋体"/>
              </w:rPr>
              <w:t>m2</w:t>
            </w:r>
            <w:r w:rsidRPr="009A146E"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720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层数（地上）</w:t>
            </w:r>
          </w:p>
        </w:tc>
        <w:tc>
          <w:tcPr>
            <w:tcW w:w="2554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层数（地下）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630"/>
        </w:trPr>
        <w:tc>
          <w:tcPr>
            <w:tcW w:w="647" w:type="dxa"/>
            <w:vMerge w:val="restart"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进度计划</w:t>
            </w: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基础（±</w:t>
            </w:r>
            <w:r w:rsidRPr="009A146E">
              <w:rPr>
                <w:rFonts w:ascii="宋体" w:cs="宋体"/>
              </w:rPr>
              <w:t>0</w:t>
            </w:r>
            <w:r w:rsidRPr="009A146E">
              <w:rPr>
                <w:rFonts w:ascii="宋体" w:hAnsi="宋体" w:cs="宋体" w:hint="eastAsia"/>
              </w:rPr>
              <w:t>以下）</w:t>
            </w:r>
          </w:p>
        </w:tc>
        <w:tc>
          <w:tcPr>
            <w:tcW w:w="7311" w:type="dxa"/>
            <w:gridSpan w:val="10"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开始日期</w:t>
            </w:r>
            <w:r w:rsidRPr="009A146E">
              <w:rPr>
                <w:rFonts w:ascii="宋体" w:hAnsi="宋体" w:cs="宋体"/>
              </w:rPr>
              <w:t xml:space="preserve">                  </w:t>
            </w:r>
            <w:r w:rsidRPr="009A146E">
              <w:rPr>
                <w:rFonts w:ascii="宋体" w:hAnsi="宋体" w:cs="宋体" w:hint="eastAsia"/>
              </w:rPr>
              <w:t>计划完成日期</w:t>
            </w:r>
          </w:p>
        </w:tc>
      </w:tr>
      <w:tr w:rsidR="00D151EB">
        <w:trPr>
          <w:trHeight w:val="630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主体（±</w:t>
            </w:r>
            <w:r w:rsidRPr="009A146E">
              <w:rPr>
                <w:rFonts w:ascii="宋体" w:cs="宋体"/>
              </w:rPr>
              <w:t>0</w:t>
            </w:r>
            <w:r w:rsidRPr="009A146E">
              <w:rPr>
                <w:rFonts w:ascii="宋体" w:hAnsi="宋体" w:cs="宋体" w:hint="eastAsia"/>
              </w:rPr>
              <w:t>以上）</w:t>
            </w:r>
          </w:p>
        </w:tc>
        <w:tc>
          <w:tcPr>
            <w:tcW w:w="7311" w:type="dxa"/>
            <w:gridSpan w:val="10"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开始日期</w:t>
            </w:r>
            <w:r w:rsidRPr="009A146E">
              <w:rPr>
                <w:rFonts w:ascii="宋体" w:hAnsi="宋体" w:cs="宋体"/>
              </w:rPr>
              <w:t xml:space="preserve">                  </w:t>
            </w:r>
            <w:r w:rsidRPr="009A146E">
              <w:rPr>
                <w:rFonts w:ascii="宋体" w:hAnsi="宋体" w:cs="宋体" w:hint="eastAsia"/>
              </w:rPr>
              <w:t>计划完成日期</w:t>
            </w:r>
          </w:p>
        </w:tc>
      </w:tr>
      <w:tr w:rsidR="00D151EB">
        <w:trPr>
          <w:trHeight w:val="630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安装、装饰</w:t>
            </w:r>
          </w:p>
        </w:tc>
        <w:tc>
          <w:tcPr>
            <w:tcW w:w="7311" w:type="dxa"/>
            <w:gridSpan w:val="10"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开始日期</w:t>
            </w:r>
            <w:r w:rsidRPr="009A146E">
              <w:rPr>
                <w:rFonts w:ascii="宋体" w:hAnsi="宋体" w:cs="宋体"/>
              </w:rPr>
              <w:t xml:space="preserve">                  </w:t>
            </w:r>
            <w:r w:rsidRPr="009A146E">
              <w:rPr>
                <w:rFonts w:ascii="宋体" w:hAnsi="宋体" w:cs="宋体" w:hint="eastAsia"/>
              </w:rPr>
              <w:t>计划完成日期</w:t>
            </w:r>
          </w:p>
        </w:tc>
      </w:tr>
      <w:tr w:rsidR="00D151EB">
        <w:trPr>
          <w:trHeight w:val="826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申报时的工</w:t>
            </w:r>
          </w:p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程形象进度</w:t>
            </w: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ind w:left="162"/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  <w:color w:val="000000"/>
              </w:rPr>
              <w:t>计划拆除排栅日期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ind w:left="162"/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603"/>
        </w:trPr>
        <w:tc>
          <w:tcPr>
            <w:tcW w:w="2337" w:type="dxa"/>
            <w:gridSpan w:val="2"/>
            <w:vMerge w:val="restart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建设单位</w:t>
            </w: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 w:rsidR="00D151EB" w:rsidRPr="009A146E" w:rsidRDefault="00D151EB" w:rsidP="00DF3493">
            <w:pPr>
              <w:widowControl/>
              <w:jc w:val="left"/>
              <w:rPr>
                <w:rFonts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邮箱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595"/>
        </w:trPr>
        <w:tc>
          <w:tcPr>
            <w:tcW w:w="2337" w:type="dxa"/>
            <w:gridSpan w:val="2"/>
            <w:vMerge w:val="restart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施工</w:t>
            </w:r>
            <w:r w:rsidRPr="009A146E">
              <w:rPr>
                <w:rFonts w:ascii="宋体" w:cs="宋体" w:hint="eastAsia"/>
              </w:rPr>
              <w:t>单位</w:t>
            </w: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E1612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邮箱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511"/>
        </w:trPr>
        <w:tc>
          <w:tcPr>
            <w:tcW w:w="2337" w:type="dxa"/>
            <w:gridSpan w:val="2"/>
            <w:vMerge w:val="restart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设计单位</w:t>
            </w: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邮箱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88"/>
        </w:trPr>
        <w:tc>
          <w:tcPr>
            <w:tcW w:w="2337" w:type="dxa"/>
            <w:gridSpan w:val="2"/>
            <w:vMerge w:val="restart"/>
            <w:vAlign w:val="center"/>
          </w:tcPr>
          <w:p w:rsidR="00D151EB" w:rsidRPr="00E07FA4" w:rsidRDefault="00D151EB" w:rsidP="00E07FA4">
            <w:pPr>
              <w:jc w:val="center"/>
              <w:rPr>
                <w:rFonts w:ascii="宋体" w:cs="Times New Roman"/>
              </w:rPr>
            </w:pPr>
            <w:r w:rsidRPr="00E07FA4">
              <w:rPr>
                <w:rFonts w:ascii="宋体" w:cs="宋体" w:hint="eastAsia"/>
                <w:b/>
                <w:bCs/>
              </w:rPr>
              <w:t>监理单位</w:t>
            </w:r>
            <w:r>
              <w:rPr>
                <w:rFonts w:ascii="宋体" w:cs="宋体" w:hint="eastAsia"/>
                <w:b/>
                <w:bCs/>
              </w:rPr>
              <w:t>是否</w:t>
            </w:r>
            <w:r w:rsidRPr="00637B4E">
              <w:rPr>
                <w:rFonts w:ascii="宋体" w:cs="宋体" w:hint="eastAsia"/>
                <w:b/>
                <w:bCs/>
              </w:rPr>
              <w:t>申报</w:t>
            </w:r>
            <w:r>
              <w:rPr>
                <w:rFonts w:ascii="宋体" w:cs="宋体" w:hint="eastAsia"/>
                <w:b/>
                <w:bCs/>
              </w:rPr>
              <w:t>“安全文明示范工地”</w:t>
            </w:r>
          </w:p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637B4E">
              <w:rPr>
                <w:rFonts w:ascii="宋体" w:cs="宋体" w:hint="eastAsia"/>
                <w:b/>
                <w:bCs/>
              </w:rPr>
              <w:t>（</w:t>
            </w:r>
            <w:r w:rsidRPr="00637B4E">
              <w:rPr>
                <w:rFonts w:ascii="宋体" w:cs="宋体"/>
                <w:b/>
                <w:bCs/>
              </w:rPr>
              <w:t xml:space="preserve">         </w:t>
            </w:r>
            <w:r w:rsidRPr="00637B4E">
              <w:rPr>
                <w:rFonts w:ascii="宋体" w:cs="宋体" w:hint="eastAsia"/>
                <w:b/>
                <w:bCs/>
              </w:rPr>
              <w:t>）</w:t>
            </w: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E1612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资质等级及范围</w:t>
            </w:r>
          </w:p>
        </w:tc>
        <w:tc>
          <w:tcPr>
            <w:tcW w:w="5042" w:type="dxa"/>
            <w:gridSpan w:val="7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597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负责人姓名</w:t>
            </w: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邮箱</w:t>
            </w:r>
          </w:p>
        </w:tc>
      </w:tr>
      <w:tr w:rsidR="00D151EB">
        <w:trPr>
          <w:trHeight w:val="597"/>
        </w:trPr>
        <w:tc>
          <w:tcPr>
            <w:tcW w:w="2337" w:type="dxa"/>
            <w:gridSpan w:val="2"/>
            <w:vMerge/>
            <w:vAlign w:val="center"/>
          </w:tcPr>
          <w:p w:rsidR="00D151EB" w:rsidRPr="009A146E" w:rsidRDefault="00D151EB" w:rsidP="00DF3493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647" w:type="dxa"/>
            <w:vMerge w:val="restart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参建单位</w:t>
            </w: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1610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资质等级</w:t>
            </w:r>
          </w:p>
          <w:p w:rsidR="00D151EB" w:rsidRPr="003142B1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及范围</w:t>
            </w:r>
          </w:p>
        </w:tc>
        <w:tc>
          <w:tcPr>
            <w:tcW w:w="1524" w:type="dxa"/>
            <w:gridSpan w:val="3"/>
            <w:vAlign w:val="center"/>
          </w:tcPr>
          <w:p w:rsidR="00D151EB" w:rsidRPr="00EF7987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hAnsi="宋体" w:cs="宋体" w:hint="eastAsia"/>
              </w:rPr>
              <w:t>参建内容</w:t>
            </w:r>
          </w:p>
        </w:tc>
        <w:tc>
          <w:tcPr>
            <w:tcW w:w="1440" w:type="dxa"/>
            <w:vAlign w:val="center"/>
          </w:tcPr>
          <w:p w:rsidR="00D151EB" w:rsidRPr="00EF7987" w:rsidRDefault="00D151EB" w:rsidP="00DF3493">
            <w:pPr>
              <w:jc w:val="center"/>
              <w:rPr>
                <w:rFonts w:ascii="宋体" w:cs="Times New Roman"/>
              </w:rPr>
            </w:pPr>
            <w:r w:rsidRPr="009A146E">
              <w:rPr>
                <w:rFonts w:ascii="宋体" w:cs="宋体" w:hint="eastAsia"/>
              </w:rPr>
              <w:t>工作量</w:t>
            </w:r>
          </w:p>
        </w:tc>
        <w:tc>
          <w:tcPr>
            <w:tcW w:w="900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负责人姓名</w:t>
            </w:r>
          </w:p>
        </w:tc>
        <w:tc>
          <w:tcPr>
            <w:tcW w:w="1837" w:type="dxa"/>
            <w:vAlign w:val="center"/>
          </w:tcPr>
          <w:p w:rsidR="00D151EB" w:rsidRPr="009A146E" w:rsidRDefault="00D151EB" w:rsidP="00DF3493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757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151EB" w:rsidRPr="009A146E" w:rsidRDefault="00D151EB" w:rsidP="002E385D">
            <w:pPr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 w:rsidR="00D151EB" w:rsidRPr="009A146E" w:rsidRDefault="00D151EB" w:rsidP="00DF3493">
            <w:pPr>
              <w:rPr>
                <w:rFonts w:ascii="宋体" w:cs="Times New Roman"/>
              </w:rPr>
            </w:pPr>
          </w:p>
        </w:tc>
      </w:tr>
      <w:tr w:rsidR="00D151EB">
        <w:trPr>
          <w:trHeight w:val="781"/>
        </w:trPr>
        <w:tc>
          <w:tcPr>
            <w:tcW w:w="647" w:type="dxa"/>
            <w:vMerge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9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04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37" w:type="dxa"/>
            <w:vAlign w:val="center"/>
          </w:tcPr>
          <w:p w:rsidR="00D151EB" w:rsidRPr="009A146E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劳务分包单位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5042" w:type="dxa"/>
            <w:gridSpan w:val="7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负责人姓名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邮箱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建造师</w:t>
            </w:r>
            <w:r>
              <w:rPr>
                <w:rFonts w:ascii="宋体" w:hAnsi="宋体" w:cs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（项目负责人）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证号及注册号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F95910">
            <w:pPr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项目技术负责人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证书号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Times New Roman" w:hAnsi="Times New Roman" w:cs="宋体" w:hint="eastAsia"/>
              </w:rPr>
              <w:t>总监理工程师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注册证号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监理员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施工员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安全员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质量员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材料员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 w:val="restart"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资料员</w:t>
            </w: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证号</w:t>
            </w: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手机</w:t>
            </w:r>
          </w:p>
        </w:tc>
      </w:tr>
      <w:tr w:rsidR="00D151EB">
        <w:trPr>
          <w:trHeight w:val="458"/>
        </w:trPr>
        <w:tc>
          <w:tcPr>
            <w:tcW w:w="2337" w:type="dxa"/>
            <w:gridSpan w:val="2"/>
            <w:vMerge/>
            <w:vAlign w:val="center"/>
          </w:tcPr>
          <w:p w:rsidR="00D151EB" w:rsidRDefault="00D151EB" w:rsidP="00DF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702" w:type="dxa"/>
            <w:gridSpan w:val="3"/>
            <w:vAlign w:val="center"/>
          </w:tcPr>
          <w:p w:rsidR="00D151EB" w:rsidRDefault="00D151EB" w:rsidP="00DF3493">
            <w:pPr>
              <w:jc w:val="center"/>
              <w:rPr>
                <w:rFonts w:ascii="宋体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3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195"/>
        <w:gridCol w:w="283"/>
        <w:gridCol w:w="235"/>
        <w:gridCol w:w="1606"/>
        <w:gridCol w:w="1557"/>
        <w:gridCol w:w="141"/>
        <w:gridCol w:w="709"/>
        <w:gridCol w:w="1676"/>
        <w:gridCol w:w="352"/>
        <w:gridCol w:w="484"/>
        <w:gridCol w:w="1319"/>
      </w:tblGrid>
      <w:tr w:rsidR="00D151EB">
        <w:trPr>
          <w:trHeight w:val="410"/>
        </w:trPr>
        <w:tc>
          <w:tcPr>
            <w:tcW w:w="911" w:type="dxa"/>
            <w:vMerge w:val="restart"/>
            <w:vAlign w:val="center"/>
          </w:tcPr>
          <w:p w:rsidR="00D151EB" w:rsidRDefault="00D151EB" w:rsidP="00456BC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提供的其它材料目录</w:t>
            </w: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材料名称</w:t>
            </w: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页数</w:t>
            </w:r>
            <w:r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份数</w:t>
            </w: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410"/>
        </w:trPr>
        <w:tc>
          <w:tcPr>
            <w:tcW w:w="911" w:type="dxa"/>
            <w:vMerge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5689" w:type="dxa"/>
            <w:gridSpan w:val="5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19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</w:p>
        </w:tc>
      </w:tr>
      <w:tr w:rsidR="00D151EB">
        <w:trPr>
          <w:trHeight w:val="1095"/>
        </w:trPr>
        <w:tc>
          <w:tcPr>
            <w:tcW w:w="911" w:type="dxa"/>
            <w:vMerge w:val="restart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申报时各单位意见</w:t>
            </w:r>
          </w:p>
        </w:tc>
        <w:tc>
          <w:tcPr>
            <w:tcW w:w="4017" w:type="dxa"/>
            <w:gridSpan w:val="6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申报单位意见</w:t>
            </w:r>
          </w:p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  <w:p w:rsidR="00D151EB" w:rsidRDefault="00D151EB" w:rsidP="00456BCF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  <w:tc>
          <w:tcPr>
            <w:tcW w:w="4540" w:type="dxa"/>
            <w:gridSpan w:val="5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监理单位意见</w:t>
            </w:r>
          </w:p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  <w:p w:rsidR="00D151EB" w:rsidRDefault="00D151EB" w:rsidP="00456BCF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D151EB">
        <w:trPr>
          <w:trHeight w:val="1092"/>
        </w:trPr>
        <w:tc>
          <w:tcPr>
            <w:tcW w:w="911" w:type="dxa"/>
            <w:vMerge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建设单位意见</w:t>
            </w:r>
            <w:r>
              <w:rPr>
                <w:rFonts w:ascii="宋体" w:hAnsi="宋体" w:cs="宋体"/>
              </w:rPr>
              <w:t xml:space="preserve">    </w:t>
            </w:r>
          </w:p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  <w:p w:rsidR="00D151EB" w:rsidRDefault="00D151EB" w:rsidP="00456BCF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  <w:tc>
          <w:tcPr>
            <w:tcW w:w="4540" w:type="dxa"/>
            <w:gridSpan w:val="5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工地所在县（市、区）安全监督机构意见</w:t>
            </w:r>
          </w:p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  <w:p w:rsidR="00D151EB" w:rsidRDefault="00D151EB" w:rsidP="00456BCF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D151EB">
        <w:trPr>
          <w:trHeight w:val="1232"/>
        </w:trPr>
        <w:tc>
          <w:tcPr>
            <w:tcW w:w="911" w:type="dxa"/>
            <w:vMerge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4017" w:type="dxa"/>
            <w:gridSpan w:val="6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参建单位意见（有参建单位时填写）</w:t>
            </w:r>
          </w:p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  <w:p w:rsidR="00D151EB" w:rsidRDefault="00D151EB" w:rsidP="00456BCF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  <w:tc>
          <w:tcPr>
            <w:tcW w:w="4540" w:type="dxa"/>
            <w:gridSpan w:val="5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参建单位意见（有参建单位时填写）</w:t>
            </w:r>
          </w:p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  <w:p w:rsidR="00D151EB" w:rsidRDefault="00D151EB" w:rsidP="00456BCF">
            <w:pPr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</w:tc>
      </w:tr>
      <w:tr w:rsidR="00D151EB">
        <w:trPr>
          <w:trHeight w:val="406"/>
        </w:trPr>
        <w:tc>
          <w:tcPr>
            <w:tcW w:w="9468" w:type="dxa"/>
            <w:gridSpan w:val="1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自检记录</w:t>
            </w:r>
          </w:p>
        </w:tc>
      </w:tr>
      <w:tr w:rsidR="00D151EB">
        <w:trPr>
          <w:trHeight w:val="406"/>
        </w:trPr>
        <w:tc>
          <w:tcPr>
            <w:tcW w:w="1389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检查日期</w:t>
            </w:r>
          </w:p>
        </w:tc>
        <w:tc>
          <w:tcPr>
            <w:tcW w:w="1557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填写人</w:t>
            </w:r>
          </w:p>
        </w:tc>
      </w:tr>
      <w:tr w:rsidR="00D151EB">
        <w:trPr>
          <w:trHeight w:val="406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406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406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392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406"/>
        </w:trPr>
        <w:tc>
          <w:tcPr>
            <w:tcW w:w="9468" w:type="dxa"/>
            <w:gridSpan w:val="1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最终评审检查记录</w:t>
            </w:r>
          </w:p>
        </w:tc>
      </w:tr>
      <w:tr w:rsidR="00D151EB">
        <w:trPr>
          <w:trHeight w:val="406"/>
        </w:trPr>
        <w:tc>
          <w:tcPr>
            <w:tcW w:w="1389" w:type="dxa"/>
            <w:gridSpan w:val="3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841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检查日期</w:t>
            </w:r>
          </w:p>
        </w:tc>
        <w:tc>
          <w:tcPr>
            <w:tcW w:w="1557" w:type="dxa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工程进度</w:t>
            </w:r>
          </w:p>
        </w:tc>
        <w:tc>
          <w:tcPr>
            <w:tcW w:w="850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得分</w:t>
            </w:r>
          </w:p>
        </w:tc>
        <w:tc>
          <w:tcPr>
            <w:tcW w:w="2028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1803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填写人</w:t>
            </w:r>
          </w:p>
        </w:tc>
      </w:tr>
      <w:tr w:rsidR="00D151EB">
        <w:trPr>
          <w:trHeight w:val="406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406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406"/>
        </w:trPr>
        <w:tc>
          <w:tcPr>
            <w:tcW w:w="1389" w:type="dxa"/>
            <w:gridSpan w:val="3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41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557" w:type="dxa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850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2028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1803" w:type="dxa"/>
            <w:gridSpan w:val="2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3210"/>
        </w:trPr>
        <w:tc>
          <w:tcPr>
            <w:tcW w:w="110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协会意见</w:t>
            </w:r>
          </w:p>
        </w:tc>
        <w:tc>
          <w:tcPr>
            <w:tcW w:w="8362" w:type="dxa"/>
            <w:gridSpan w:val="10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  <w:tr w:rsidR="00D151EB">
        <w:trPr>
          <w:trHeight w:val="3210"/>
        </w:trPr>
        <w:tc>
          <w:tcPr>
            <w:tcW w:w="1106" w:type="dxa"/>
            <w:gridSpan w:val="2"/>
            <w:vAlign w:val="center"/>
          </w:tcPr>
          <w:p w:rsidR="00D151EB" w:rsidRDefault="00D151EB" w:rsidP="00456BC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评委意见</w:t>
            </w:r>
          </w:p>
        </w:tc>
        <w:tc>
          <w:tcPr>
            <w:tcW w:w="8362" w:type="dxa"/>
            <w:gridSpan w:val="10"/>
          </w:tcPr>
          <w:p w:rsidR="00D151EB" w:rsidRDefault="00D151EB" w:rsidP="00456BCF">
            <w:pPr>
              <w:jc w:val="left"/>
              <w:rPr>
                <w:rFonts w:ascii="宋体" w:cs="Times New Roman"/>
              </w:rPr>
            </w:pPr>
          </w:p>
        </w:tc>
      </w:tr>
    </w:tbl>
    <w:p w:rsidR="00D151EB" w:rsidRDefault="00D151EB">
      <w:pPr>
        <w:jc w:val="left"/>
        <w:rPr>
          <w:rFonts w:ascii="??????" w:eastAsia="Times New Roman" w:cs="Times New Roman"/>
          <w:sz w:val="18"/>
          <w:szCs w:val="18"/>
        </w:rPr>
      </w:pPr>
    </w:p>
    <w:p w:rsidR="00D151EB" w:rsidRDefault="00D151EB">
      <w:pPr>
        <w:jc w:val="left"/>
        <w:rPr>
          <w:rFonts w:ascii="??????" w:eastAsia="Times New Roman" w:cs="Times New Roman"/>
          <w:sz w:val="28"/>
          <w:szCs w:val="28"/>
        </w:rPr>
      </w:pPr>
    </w:p>
    <w:sectPr w:rsidR="00D151EB" w:rsidSect="00C41BBB">
      <w:pgSz w:w="11906" w:h="16838"/>
      <w:pgMar w:top="1531" w:right="1418" w:bottom="153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A18"/>
    <w:rsid w:val="00010254"/>
    <w:rsid w:val="00030D1E"/>
    <w:rsid w:val="00034297"/>
    <w:rsid w:val="00035D5A"/>
    <w:rsid w:val="00094120"/>
    <w:rsid w:val="000F508E"/>
    <w:rsid w:val="00105B02"/>
    <w:rsid w:val="00140EAE"/>
    <w:rsid w:val="00170AE7"/>
    <w:rsid w:val="0019562E"/>
    <w:rsid w:val="001E7742"/>
    <w:rsid w:val="001F01FF"/>
    <w:rsid w:val="00205D9D"/>
    <w:rsid w:val="00231C7A"/>
    <w:rsid w:val="00255470"/>
    <w:rsid w:val="0025597E"/>
    <w:rsid w:val="002E385D"/>
    <w:rsid w:val="002F5F1C"/>
    <w:rsid w:val="003142B1"/>
    <w:rsid w:val="003260D8"/>
    <w:rsid w:val="003524E9"/>
    <w:rsid w:val="0035502F"/>
    <w:rsid w:val="00371511"/>
    <w:rsid w:val="003A537F"/>
    <w:rsid w:val="003B483E"/>
    <w:rsid w:val="003D04A4"/>
    <w:rsid w:val="00405096"/>
    <w:rsid w:val="00414582"/>
    <w:rsid w:val="0044461E"/>
    <w:rsid w:val="00456BCF"/>
    <w:rsid w:val="00477BC3"/>
    <w:rsid w:val="0048782A"/>
    <w:rsid w:val="004B6AE0"/>
    <w:rsid w:val="004D42BA"/>
    <w:rsid w:val="004E3F90"/>
    <w:rsid w:val="004F0D76"/>
    <w:rsid w:val="004F4668"/>
    <w:rsid w:val="00500873"/>
    <w:rsid w:val="00571332"/>
    <w:rsid w:val="00574772"/>
    <w:rsid w:val="005C649E"/>
    <w:rsid w:val="00637B4E"/>
    <w:rsid w:val="0066500D"/>
    <w:rsid w:val="006B096F"/>
    <w:rsid w:val="006B77B7"/>
    <w:rsid w:val="00712746"/>
    <w:rsid w:val="007230A0"/>
    <w:rsid w:val="007302CA"/>
    <w:rsid w:val="00776638"/>
    <w:rsid w:val="007A3FD2"/>
    <w:rsid w:val="007B3EA1"/>
    <w:rsid w:val="007D6D22"/>
    <w:rsid w:val="007F34E8"/>
    <w:rsid w:val="00855E32"/>
    <w:rsid w:val="00877E7A"/>
    <w:rsid w:val="0088377C"/>
    <w:rsid w:val="008A6F29"/>
    <w:rsid w:val="008C1B6B"/>
    <w:rsid w:val="008C46F7"/>
    <w:rsid w:val="0093779E"/>
    <w:rsid w:val="0094252A"/>
    <w:rsid w:val="009711F7"/>
    <w:rsid w:val="009A146E"/>
    <w:rsid w:val="009B28A9"/>
    <w:rsid w:val="009C35DF"/>
    <w:rsid w:val="009C383D"/>
    <w:rsid w:val="009D6E1F"/>
    <w:rsid w:val="009E61F7"/>
    <w:rsid w:val="009E6B94"/>
    <w:rsid w:val="009F5856"/>
    <w:rsid w:val="00A16A78"/>
    <w:rsid w:val="00A17380"/>
    <w:rsid w:val="00A62B2F"/>
    <w:rsid w:val="00A7289B"/>
    <w:rsid w:val="00AD5D55"/>
    <w:rsid w:val="00B31EA8"/>
    <w:rsid w:val="00B47F81"/>
    <w:rsid w:val="00B6524A"/>
    <w:rsid w:val="00BA280F"/>
    <w:rsid w:val="00BC3DAA"/>
    <w:rsid w:val="00C33838"/>
    <w:rsid w:val="00C41BBB"/>
    <w:rsid w:val="00C81F50"/>
    <w:rsid w:val="00C87E81"/>
    <w:rsid w:val="00CA01B8"/>
    <w:rsid w:val="00CA0E37"/>
    <w:rsid w:val="00CB1A20"/>
    <w:rsid w:val="00CB7D0E"/>
    <w:rsid w:val="00CE21E9"/>
    <w:rsid w:val="00CE36CB"/>
    <w:rsid w:val="00D12018"/>
    <w:rsid w:val="00D151EB"/>
    <w:rsid w:val="00DD4240"/>
    <w:rsid w:val="00DF3493"/>
    <w:rsid w:val="00E07061"/>
    <w:rsid w:val="00E07FA4"/>
    <w:rsid w:val="00E16123"/>
    <w:rsid w:val="00E2312C"/>
    <w:rsid w:val="00E57A51"/>
    <w:rsid w:val="00EB00E8"/>
    <w:rsid w:val="00EB5282"/>
    <w:rsid w:val="00EC7A18"/>
    <w:rsid w:val="00EE0EDF"/>
    <w:rsid w:val="00EE7667"/>
    <w:rsid w:val="00EF7987"/>
    <w:rsid w:val="00F11A18"/>
    <w:rsid w:val="00F95910"/>
    <w:rsid w:val="00F96B00"/>
    <w:rsid w:val="00FC42BA"/>
    <w:rsid w:val="0ABA48C9"/>
    <w:rsid w:val="11E833A9"/>
    <w:rsid w:val="121F2F18"/>
    <w:rsid w:val="2C8E1308"/>
    <w:rsid w:val="354A6B2F"/>
    <w:rsid w:val="37BB335C"/>
    <w:rsid w:val="3A392754"/>
    <w:rsid w:val="40D8397A"/>
    <w:rsid w:val="43EA4005"/>
    <w:rsid w:val="4A1275A8"/>
    <w:rsid w:val="525B4870"/>
    <w:rsid w:val="60AB29E8"/>
    <w:rsid w:val="6C571891"/>
    <w:rsid w:val="7B1E46BE"/>
    <w:rsid w:val="7BDE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11A1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6</Pages>
  <Words>258</Words>
  <Characters>1474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清远市房屋市政工程安全生产</dc:title>
  <dc:subject/>
  <dc:creator>微软用户</dc:creator>
  <cp:keywords/>
  <dc:description/>
  <cp:lastModifiedBy>微软用户</cp:lastModifiedBy>
  <cp:revision>73</cp:revision>
  <cp:lastPrinted>2016-08-29T01:41:00Z</cp:lastPrinted>
  <dcterms:created xsi:type="dcterms:W3CDTF">2014-04-20T01:20:00Z</dcterms:created>
  <dcterms:modified xsi:type="dcterms:W3CDTF">2018-08-20T07:36:00Z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