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2：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清远市房屋市政工程安全生产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文明施工示范工地</w:t>
      </w:r>
    </w:p>
    <w:p>
      <w:pPr>
        <w:jc w:val="center"/>
        <w:rPr>
          <w:rFonts w:ascii="??????" w:eastAsia="Times New Roman" w:cs="Times New Roman"/>
          <w:sz w:val="40"/>
          <w:szCs w:val="40"/>
        </w:rPr>
      </w:pPr>
    </w:p>
    <w:p>
      <w:pPr>
        <w:jc w:val="center"/>
        <w:rPr>
          <w:rFonts w:ascii="??????" w:eastAsia="Times New Roman" w:cs="Times New Roman"/>
          <w:sz w:val="72"/>
          <w:szCs w:val="72"/>
        </w:rPr>
      </w:pPr>
      <w:r>
        <w:rPr>
          <w:rFonts w:ascii="??????" w:eastAsia="Times New Roman" w:cs="Times New Roman"/>
          <w:sz w:val="72"/>
          <w:szCs w:val="72"/>
        </w:rPr>
        <w:t>申报表</w:t>
      </w:r>
    </w:p>
    <w:p>
      <w:pPr>
        <w:rPr>
          <w:rFonts w:ascii="??????" w:eastAsia="Times New Roman" w:cs="Times New Roman"/>
          <w:sz w:val="48"/>
          <w:szCs w:val="48"/>
        </w:rPr>
      </w:pP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工地名称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全称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工程地址：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</w:t>
      </w:r>
    </w:p>
    <w:p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总承包单位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联系人：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cs="??????"/>
          <w:sz w:val="36"/>
          <w:szCs w:val="36"/>
          <w:u w:val="single"/>
        </w:rPr>
        <w:t xml:space="preserve">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eastAsia="Times New Roman" w:cs="??????"/>
          <w:sz w:val="36"/>
          <w:szCs w:val="36"/>
        </w:rPr>
        <w:t xml:space="preserve">    </w:t>
      </w:r>
      <w:r>
        <w:rPr>
          <w:rFonts w:ascii="??????" w:eastAsia="Times New Roman" w:cs="Times New Roman"/>
          <w:sz w:val="36"/>
          <w:szCs w:val="36"/>
        </w:rPr>
        <w:t>电话：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cs="??????"/>
          <w:sz w:val="36"/>
          <w:szCs w:val="36"/>
          <w:u w:val="single"/>
        </w:rPr>
        <w:t xml:space="preserve">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</w:rPr>
        <w:t xml:space="preserve"> </w:t>
      </w:r>
    </w:p>
    <w:p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监理单位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申报时间：</w:t>
      </w:r>
      <w:r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   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年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月</w:t>
      </w:r>
      <w:r>
        <w:rPr>
          <w:rFonts w:ascii="??????" w:eastAsia="Times New Roman" w:cs="??????"/>
          <w:sz w:val="36"/>
          <w:szCs w:val="36"/>
          <w:u w:val="single"/>
        </w:rPr>
        <w:t xml:space="preserve">   </w:t>
      </w:r>
      <w:r>
        <w:rPr>
          <w:rFonts w:ascii="??????" w:eastAsia="Times New Roman" w:cs="Times New Roman"/>
          <w:sz w:val="36"/>
          <w:szCs w:val="36"/>
        </w:rPr>
        <w:t>日</w:t>
      </w: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jc w:val="center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清远市建筑业协会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制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填表说明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</w:p>
    <w:p>
      <w:pPr>
        <w:jc w:val="left"/>
        <w:rPr>
          <w:rFonts w:ascii="??????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一、依据《清远市房屋市政工程安全生产文明施工示范工地评选办法》要求制订本表，由施工单位填报本表一式二份</w:t>
      </w:r>
      <w:r>
        <w:rPr>
          <w:rFonts w:hint="eastAsia" w:ascii="??????" w:cs="宋体"/>
          <w:sz w:val="28"/>
          <w:szCs w:val="28"/>
        </w:rPr>
        <w:t>。</w:t>
      </w:r>
    </w:p>
    <w:p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二、项目如有多个施工单位参建，则由工作量最多的单位填报，但参建单位数量最多只能填写两个。</w:t>
      </w:r>
    </w:p>
    <w:p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三、提供的其它材料目录一栏，主要按《清远市房屋市政工程安全生产文明施工示范工地评选办法》要求提供的材料内容填写，填好本表后连同材料一起报送。</w:t>
      </w:r>
    </w:p>
    <w:p>
      <w:pPr>
        <w:ind w:firstLine="560"/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Times New Roman"/>
          <w:sz w:val="28"/>
          <w:szCs w:val="28"/>
        </w:rPr>
        <w:t>四、申报单位意见一栏由工作量最多的施工单位填写，有参建单位在参建单位意见一栏填写并盖章。</w:t>
      </w:r>
    </w:p>
    <w:p>
      <w:pPr>
        <w:jc w:val="left"/>
        <w:rPr>
          <w:rFonts w:hint="default" w:ascii="??????" w:eastAsia="宋体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-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690"/>
        <w:gridCol w:w="1604"/>
        <w:gridCol w:w="6"/>
        <w:gridCol w:w="659"/>
        <w:gridCol w:w="285"/>
        <w:gridCol w:w="580"/>
        <w:gridCol w:w="1440"/>
        <w:gridCol w:w="35"/>
        <w:gridCol w:w="246"/>
        <w:gridCol w:w="61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工程名称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工程地址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施工许可证编号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规划许可证编号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项目概况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工程类型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结构类型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工程造价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建筑面积（</w:t>
            </w:r>
            <w:r>
              <w:rPr>
                <w:rFonts w:ascii="宋体" w:hAnsi="宋体" w:cs="宋体"/>
              </w:rPr>
              <w:t>m2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层数（地上）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层数（地下）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进度计划</w:t>
            </w:r>
          </w:p>
        </w:tc>
        <w:tc>
          <w:tcPr>
            <w:tcW w:w="1690" w:type="dxa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基础（±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以下）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主体（±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以上）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安装、装饰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申报时的工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程形象进度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ind w:left="162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000000"/>
              </w:rPr>
              <w:t>计划拆除排栅日期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ind w:left="162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建设单位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施工单位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设计单位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  <w:b/>
                <w:bCs/>
              </w:rPr>
              <w:t>监理单位是否申报“安全文明示范工地”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  <w:b/>
                <w:bCs/>
              </w:rPr>
              <w:t>（</w:t>
            </w:r>
            <w:r>
              <w:rPr>
                <w:rFonts w:ascii="宋体" w:cs="宋体"/>
                <w:b/>
                <w:bCs/>
              </w:rPr>
              <w:t xml:space="preserve">         </w:t>
            </w:r>
            <w:r>
              <w:rPr>
                <w:rFonts w:hint="eastAsia" w:ascii="宋体" w:cs="宋体"/>
                <w:b/>
                <w:bCs/>
              </w:rPr>
              <w:t>）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及范围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参建内容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工作量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劳务分包单位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建造师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（项目负责人）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证号及注册号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项目技术负责人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证书号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Times New Roman" w:hAnsi="Times New Roman" w:cs="宋体"/>
              </w:rPr>
              <w:t>总监理工程师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注册证号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监理员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施工员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安全员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质量员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材料员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资料员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3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5"/>
        <w:gridCol w:w="283"/>
        <w:gridCol w:w="235"/>
        <w:gridCol w:w="1606"/>
        <w:gridCol w:w="1557"/>
        <w:gridCol w:w="141"/>
        <w:gridCol w:w="709"/>
        <w:gridCol w:w="1676"/>
        <w:gridCol w:w="352"/>
        <w:gridCol w:w="4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restart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提供的其它材料目录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材料名称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页数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申报时各单位意见</w:t>
            </w: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申报单位意见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监理单位意见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11" w:type="dxa"/>
            <w:vMerge w:val="continue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建设单位意见</w:t>
            </w: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工地所在县（市、区）安全监督机构意见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  <w:t>（核查项目是否存在未取得施工许可证提前开工情况）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11" w:type="dxa"/>
            <w:vMerge w:val="continue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参建单位意见（有参建单位时填写）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参建单位意见（有参建单位时填写）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自检记录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检查日期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填写人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最终评审检查记录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检查日期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填写人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协会意见</w:t>
            </w:r>
          </w:p>
        </w:tc>
        <w:tc>
          <w:tcPr>
            <w:tcW w:w="8362" w:type="dxa"/>
            <w:gridSpan w:val="10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评委意见</w:t>
            </w:r>
          </w:p>
        </w:tc>
        <w:tc>
          <w:tcPr>
            <w:tcW w:w="8362" w:type="dxa"/>
            <w:gridSpan w:val="10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</w:tbl>
    <w:p>
      <w:pPr>
        <w:jc w:val="left"/>
        <w:rPr>
          <w:rFonts w:ascii="??????" w:eastAsia="Times New Roman" w:cs="Times New Roman"/>
          <w:sz w:val="18"/>
          <w:szCs w:val="1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sectPr>
      <w:pgSz w:w="11906" w:h="16838"/>
      <w:pgMar w:top="1531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18"/>
    <w:rsid w:val="00010254"/>
    <w:rsid w:val="00030D1E"/>
    <w:rsid w:val="00034297"/>
    <w:rsid w:val="00035D5A"/>
    <w:rsid w:val="00094120"/>
    <w:rsid w:val="000F508E"/>
    <w:rsid w:val="00105B02"/>
    <w:rsid w:val="00140EAE"/>
    <w:rsid w:val="00170AE7"/>
    <w:rsid w:val="0019562E"/>
    <w:rsid w:val="001E7742"/>
    <w:rsid w:val="001F01FF"/>
    <w:rsid w:val="00205D9D"/>
    <w:rsid w:val="00231C7A"/>
    <w:rsid w:val="00255470"/>
    <w:rsid w:val="0025597E"/>
    <w:rsid w:val="002E385D"/>
    <w:rsid w:val="002F5F1C"/>
    <w:rsid w:val="003142B1"/>
    <w:rsid w:val="003260D8"/>
    <w:rsid w:val="003524E9"/>
    <w:rsid w:val="0035502F"/>
    <w:rsid w:val="00371511"/>
    <w:rsid w:val="003A537F"/>
    <w:rsid w:val="003B483E"/>
    <w:rsid w:val="003D04A4"/>
    <w:rsid w:val="00405096"/>
    <w:rsid w:val="00414582"/>
    <w:rsid w:val="0044461E"/>
    <w:rsid w:val="00456BCF"/>
    <w:rsid w:val="00477BC3"/>
    <w:rsid w:val="0048782A"/>
    <w:rsid w:val="004B6AE0"/>
    <w:rsid w:val="004D42BA"/>
    <w:rsid w:val="004E3F90"/>
    <w:rsid w:val="004F0D76"/>
    <w:rsid w:val="004F4668"/>
    <w:rsid w:val="00500873"/>
    <w:rsid w:val="00571332"/>
    <w:rsid w:val="00574772"/>
    <w:rsid w:val="005C649E"/>
    <w:rsid w:val="00637B4E"/>
    <w:rsid w:val="0066500D"/>
    <w:rsid w:val="006B096F"/>
    <w:rsid w:val="006B77B7"/>
    <w:rsid w:val="00712746"/>
    <w:rsid w:val="007230A0"/>
    <w:rsid w:val="007302CA"/>
    <w:rsid w:val="00776638"/>
    <w:rsid w:val="007A3FD2"/>
    <w:rsid w:val="007B3EA1"/>
    <w:rsid w:val="007D6D22"/>
    <w:rsid w:val="007F34E8"/>
    <w:rsid w:val="00855E32"/>
    <w:rsid w:val="00877E7A"/>
    <w:rsid w:val="0088377C"/>
    <w:rsid w:val="008A6F29"/>
    <w:rsid w:val="008C1B6B"/>
    <w:rsid w:val="008C46F7"/>
    <w:rsid w:val="0093779E"/>
    <w:rsid w:val="0094252A"/>
    <w:rsid w:val="009711F7"/>
    <w:rsid w:val="009A146E"/>
    <w:rsid w:val="009B28A9"/>
    <w:rsid w:val="009C35DF"/>
    <w:rsid w:val="009C383D"/>
    <w:rsid w:val="009D6E1F"/>
    <w:rsid w:val="009E61F7"/>
    <w:rsid w:val="009E6B94"/>
    <w:rsid w:val="009F5856"/>
    <w:rsid w:val="00A16A78"/>
    <w:rsid w:val="00A17380"/>
    <w:rsid w:val="00A62B2F"/>
    <w:rsid w:val="00A7289B"/>
    <w:rsid w:val="00AD5D55"/>
    <w:rsid w:val="00B31EA8"/>
    <w:rsid w:val="00B47F81"/>
    <w:rsid w:val="00B6524A"/>
    <w:rsid w:val="00BA280F"/>
    <w:rsid w:val="00BC3DAA"/>
    <w:rsid w:val="00C33838"/>
    <w:rsid w:val="00C41BBB"/>
    <w:rsid w:val="00C81F50"/>
    <w:rsid w:val="00C87E81"/>
    <w:rsid w:val="00CA01B8"/>
    <w:rsid w:val="00CA0E37"/>
    <w:rsid w:val="00CB1A20"/>
    <w:rsid w:val="00CB7D0E"/>
    <w:rsid w:val="00CE21E9"/>
    <w:rsid w:val="00CE36CB"/>
    <w:rsid w:val="00D12018"/>
    <w:rsid w:val="00D151EB"/>
    <w:rsid w:val="00DD4240"/>
    <w:rsid w:val="00DF3493"/>
    <w:rsid w:val="00E07061"/>
    <w:rsid w:val="00E07FA4"/>
    <w:rsid w:val="00E16123"/>
    <w:rsid w:val="00E2312C"/>
    <w:rsid w:val="00E57A51"/>
    <w:rsid w:val="00EB00E8"/>
    <w:rsid w:val="00EB5282"/>
    <w:rsid w:val="00EC7A18"/>
    <w:rsid w:val="00EE0EDF"/>
    <w:rsid w:val="00EE7667"/>
    <w:rsid w:val="00EF7987"/>
    <w:rsid w:val="00F11A18"/>
    <w:rsid w:val="00F95910"/>
    <w:rsid w:val="00F96B00"/>
    <w:rsid w:val="00FC42BA"/>
    <w:rsid w:val="08F87A8E"/>
    <w:rsid w:val="0ABA48C9"/>
    <w:rsid w:val="0BF63F21"/>
    <w:rsid w:val="0F6F57AC"/>
    <w:rsid w:val="11E833A9"/>
    <w:rsid w:val="121F2F18"/>
    <w:rsid w:val="1304699B"/>
    <w:rsid w:val="218F3A54"/>
    <w:rsid w:val="23EC13F1"/>
    <w:rsid w:val="246A1B1B"/>
    <w:rsid w:val="283C50E8"/>
    <w:rsid w:val="2C8E1308"/>
    <w:rsid w:val="30672395"/>
    <w:rsid w:val="31774BA9"/>
    <w:rsid w:val="354A6B2F"/>
    <w:rsid w:val="37BB335C"/>
    <w:rsid w:val="3A392754"/>
    <w:rsid w:val="3DB71B54"/>
    <w:rsid w:val="40D8397A"/>
    <w:rsid w:val="43EA4005"/>
    <w:rsid w:val="4A1275A8"/>
    <w:rsid w:val="4A2B71F7"/>
    <w:rsid w:val="4B907E00"/>
    <w:rsid w:val="4E5C4870"/>
    <w:rsid w:val="52436728"/>
    <w:rsid w:val="525B4870"/>
    <w:rsid w:val="599A021F"/>
    <w:rsid w:val="60AB29E8"/>
    <w:rsid w:val="64E3699A"/>
    <w:rsid w:val="662A3240"/>
    <w:rsid w:val="6C571891"/>
    <w:rsid w:val="6FF75E7A"/>
    <w:rsid w:val="7B1E46BE"/>
    <w:rsid w:val="7BD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258</Words>
  <Characters>1474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2014-04-20T01:20:00Z</dcterms:created>
  <dc:creator>微软用户</dc:creator>
  <cp:lastModifiedBy>飞飞</cp:lastModifiedBy>
  <cp:lastPrinted>2016-08-29T01:41:00Z</cp:lastPrinted>
  <dcterms:modified xsi:type="dcterms:W3CDTF">2020-01-16T02:54:09Z</dcterms:modified>
  <dc:title>清远市房屋市政工程安全生产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